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3D" w:rsidRDefault="004816F5" w:rsidP="00E030B9">
      <w:pPr>
        <w:spacing w:after="120"/>
        <w:jc w:val="both"/>
      </w:pPr>
      <w:bookmarkStart w:id="0" w:name="_GoBack"/>
      <w:bookmarkEnd w:id="0"/>
      <w:r>
        <w:t>Borrador para la reflexión</w:t>
      </w:r>
    </w:p>
    <w:p w:rsidR="0080511A" w:rsidRPr="00D859EE" w:rsidRDefault="0080511A" w:rsidP="0080511A">
      <w:pPr>
        <w:pStyle w:val="Ttulo1"/>
        <w:pBdr>
          <w:bottom w:val="single" w:sz="12" w:space="1" w:color="auto"/>
        </w:pBdr>
        <w:rPr>
          <w:sz w:val="28"/>
          <w:szCs w:val="28"/>
        </w:rPr>
      </w:pPr>
      <w:r w:rsidRPr="00D859EE">
        <w:rPr>
          <w:sz w:val="28"/>
          <w:szCs w:val="28"/>
        </w:rPr>
        <w:t xml:space="preserve">ACUERDO PARA IMPULSAR UN USO RESPONSABLE DEL AGUA POTABLE PARA </w:t>
      </w:r>
      <w:r w:rsidR="008B761E" w:rsidRPr="00D859EE">
        <w:rPr>
          <w:sz w:val="28"/>
          <w:szCs w:val="28"/>
        </w:rPr>
        <w:t>USO DOMÉSTICO</w:t>
      </w:r>
    </w:p>
    <w:p w:rsidR="00894867" w:rsidRDefault="00894867" w:rsidP="0080511A">
      <w:pPr>
        <w:pStyle w:val="Estilo3"/>
      </w:pPr>
    </w:p>
    <w:p w:rsidR="0080511A" w:rsidRPr="009769C5" w:rsidRDefault="0080511A" w:rsidP="0080511A">
      <w:pPr>
        <w:pStyle w:val="Estilo3"/>
      </w:pPr>
      <w:r>
        <w:t>ARTÍ</w:t>
      </w:r>
      <w:r w:rsidR="00241BE0">
        <w:t>CULO 1</w:t>
      </w:r>
    </w:p>
    <w:p w:rsidR="0080511A" w:rsidRDefault="00241BE0" w:rsidP="0080511A">
      <w:pPr>
        <w:spacing w:after="120"/>
        <w:jc w:val="both"/>
      </w:pPr>
      <w:r>
        <w:t>En Ayuntamiento de Saucedilla, en tanto en cuanto se mantenga la situación económica de la que goza en la actualidad, a fin de no gravar las economías familiares, no cobrará a sus abonados cuota alguna por el consumo humano de agua potable, siempre y cuando este consumo se realice de manera responsable y evitando usos superfluos o innecesarios.</w:t>
      </w:r>
    </w:p>
    <w:p w:rsidR="00241BE0" w:rsidRPr="00241BE0" w:rsidRDefault="00241BE0" w:rsidP="0080511A">
      <w:pPr>
        <w:spacing w:after="120"/>
        <w:jc w:val="both"/>
        <w:rPr>
          <w:b/>
        </w:rPr>
      </w:pPr>
      <w:r w:rsidRPr="00241BE0">
        <w:rPr>
          <w:b/>
        </w:rPr>
        <w:t>ARTÍCULO 2</w:t>
      </w:r>
    </w:p>
    <w:p w:rsidR="00241BE0" w:rsidRDefault="003B4398" w:rsidP="0080511A">
      <w:pPr>
        <w:spacing w:after="120"/>
        <w:jc w:val="both"/>
      </w:pPr>
      <w:r>
        <w:t xml:space="preserve">El Ayuntamiento de Saucedilla considera que se hace un consumo responsable del agua siempre que no se supere la barrera de </w:t>
      </w:r>
      <w:r w:rsidR="00853E09">
        <w:t>140</w:t>
      </w:r>
      <w:r w:rsidR="000576F7">
        <w:t xml:space="preserve"> lit</w:t>
      </w:r>
      <w:r>
        <w:t>ros consumidos por una persona al día.</w:t>
      </w:r>
    </w:p>
    <w:p w:rsidR="003B4398" w:rsidRPr="00ED54E7" w:rsidRDefault="003B4398" w:rsidP="0080511A">
      <w:pPr>
        <w:spacing w:after="120"/>
        <w:jc w:val="both"/>
        <w:rPr>
          <w:b/>
        </w:rPr>
      </w:pPr>
      <w:r w:rsidRPr="00ED54E7">
        <w:rPr>
          <w:b/>
        </w:rPr>
        <w:t>ARTÍCULO 3</w:t>
      </w:r>
    </w:p>
    <w:p w:rsidR="003B4398" w:rsidRDefault="003B4398" w:rsidP="0080511A">
      <w:pPr>
        <w:spacing w:after="120"/>
        <w:jc w:val="both"/>
      </w:pPr>
      <w:r>
        <w:t xml:space="preserve">Teniendo en cuenta lo establecido en los artículos anteriores, y considerando como familia tipo de esta localidad de Saucedilla la compuesta por cuatro miembros, el Ayuntamiento de Saucedilla no cobrará a sus abonados cuota por el consumo de agua potable siempre que este consumo no supere los </w:t>
      </w:r>
      <w:r w:rsidR="00853E09">
        <w:t>105</w:t>
      </w:r>
      <w:r>
        <w:t xml:space="preserve"> m</w:t>
      </w:r>
      <w:r>
        <w:rPr>
          <w:vertAlign w:val="superscript"/>
        </w:rPr>
        <w:t>3</w:t>
      </w:r>
      <w:r>
        <w:t xml:space="preserve"> al semestre.</w:t>
      </w:r>
    </w:p>
    <w:p w:rsidR="000576F7" w:rsidRPr="009D2500" w:rsidRDefault="000576F7" w:rsidP="000576F7">
      <w:pPr>
        <w:spacing w:after="120"/>
        <w:jc w:val="both"/>
        <w:rPr>
          <w:b/>
        </w:rPr>
      </w:pPr>
      <w:r w:rsidRPr="009D2500">
        <w:rPr>
          <w:b/>
        </w:rPr>
        <w:t>ARTÍCULO 4</w:t>
      </w:r>
    </w:p>
    <w:p w:rsidR="00241BE0" w:rsidRPr="009D2500" w:rsidRDefault="000576F7" w:rsidP="008B761E">
      <w:pPr>
        <w:spacing w:after="120"/>
        <w:jc w:val="both"/>
      </w:pPr>
      <w:r w:rsidRPr="009D2500">
        <w:t xml:space="preserve">Al fin de </w:t>
      </w:r>
      <w:r w:rsidR="00E655CC" w:rsidRPr="009D2500">
        <w:t xml:space="preserve">tratar de evitar un uso irresponsable y superfluo del agua para uso doméstico, </w:t>
      </w:r>
      <w:r w:rsidRPr="009D2500">
        <w:t xml:space="preserve">cualquier consumo superior al indicado en artículo 3 </w:t>
      </w:r>
      <w:r w:rsidR="00E655CC" w:rsidRPr="009D2500">
        <w:t>tendrá la consideración de falta, que podrá ser tipifica</w:t>
      </w:r>
      <w:r w:rsidR="009E4C9B" w:rsidRPr="009D2500">
        <w:t>da como leve, grave o muy grave de acuerdo con la siguiente graduación:</w:t>
      </w:r>
    </w:p>
    <w:p w:rsidR="009E4C9B" w:rsidRPr="009D2500" w:rsidRDefault="009E4C9B" w:rsidP="009E4C9B">
      <w:pPr>
        <w:pStyle w:val="Prrafodelista"/>
        <w:numPr>
          <w:ilvl w:val="1"/>
          <w:numId w:val="49"/>
        </w:numPr>
        <w:spacing w:after="120"/>
        <w:ind w:left="851"/>
        <w:jc w:val="both"/>
      </w:pPr>
      <w:r w:rsidRPr="009D2500">
        <w:t xml:space="preserve">FALTA LEVE: consumo comprendido entre </w:t>
      </w:r>
      <w:r w:rsidR="00853E09">
        <w:t>105</w:t>
      </w:r>
      <w:r w:rsidRPr="009D2500">
        <w:t xml:space="preserve"> y </w:t>
      </w:r>
      <w:r w:rsidR="00853E09">
        <w:t>150</w:t>
      </w:r>
      <w:r w:rsidRPr="009D2500">
        <w:t xml:space="preserve"> m</w:t>
      </w:r>
      <w:r w:rsidRPr="009D2500">
        <w:rPr>
          <w:vertAlign w:val="superscript"/>
        </w:rPr>
        <w:t>3</w:t>
      </w:r>
      <w:r w:rsidRPr="009D2500">
        <w:t xml:space="preserve"> al semestre</w:t>
      </w:r>
    </w:p>
    <w:p w:rsidR="009E4C9B" w:rsidRPr="009D2500" w:rsidRDefault="009E4C9B" w:rsidP="009E4C9B">
      <w:pPr>
        <w:pStyle w:val="Prrafodelista"/>
        <w:numPr>
          <w:ilvl w:val="1"/>
          <w:numId w:val="49"/>
        </w:numPr>
        <w:spacing w:after="120"/>
        <w:ind w:left="851"/>
        <w:jc w:val="both"/>
      </w:pPr>
      <w:r w:rsidRPr="009D2500">
        <w:t xml:space="preserve">FALTA GRAVE: consumo comprendido entre </w:t>
      </w:r>
      <w:r w:rsidR="00853E09">
        <w:t>151</w:t>
      </w:r>
      <w:r w:rsidRPr="009D2500">
        <w:t xml:space="preserve"> y </w:t>
      </w:r>
      <w:r w:rsidR="00853E09">
        <w:t>220</w:t>
      </w:r>
      <w:r w:rsidRPr="009D2500">
        <w:t xml:space="preserve"> m</w:t>
      </w:r>
      <w:r w:rsidRPr="009D2500">
        <w:rPr>
          <w:vertAlign w:val="superscript"/>
        </w:rPr>
        <w:t>3</w:t>
      </w:r>
      <w:r w:rsidRPr="009D2500">
        <w:t xml:space="preserve"> al semestre</w:t>
      </w:r>
    </w:p>
    <w:p w:rsidR="009E4C9B" w:rsidRPr="009D2500" w:rsidRDefault="009E4C9B" w:rsidP="009E4C9B">
      <w:pPr>
        <w:pStyle w:val="Prrafodelista"/>
        <w:numPr>
          <w:ilvl w:val="1"/>
          <w:numId w:val="49"/>
        </w:numPr>
        <w:spacing w:after="120"/>
        <w:ind w:left="851"/>
        <w:jc w:val="both"/>
      </w:pPr>
      <w:r w:rsidRPr="009D2500">
        <w:t xml:space="preserve">FALTA MUY GRAVE: consumo a partir de </w:t>
      </w:r>
      <w:r w:rsidR="00853E09">
        <w:t>221</w:t>
      </w:r>
      <w:r w:rsidRPr="009D2500">
        <w:t xml:space="preserve"> m</w:t>
      </w:r>
      <w:r w:rsidRPr="009D2500">
        <w:rPr>
          <w:vertAlign w:val="superscript"/>
        </w:rPr>
        <w:t>3</w:t>
      </w:r>
      <w:r w:rsidRPr="009D2500">
        <w:t xml:space="preserve"> al semestre</w:t>
      </w:r>
    </w:p>
    <w:p w:rsidR="009E4C9B" w:rsidRPr="009D2500" w:rsidRDefault="009E4C9B" w:rsidP="008B761E">
      <w:pPr>
        <w:spacing w:after="120"/>
        <w:jc w:val="both"/>
      </w:pPr>
      <w:r w:rsidRPr="009D2500">
        <w:rPr>
          <w:b/>
        </w:rPr>
        <w:t>ARTÍCULO 5</w:t>
      </w:r>
    </w:p>
    <w:p w:rsidR="009E4C9B" w:rsidRPr="009D2500" w:rsidRDefault="00F36EF6" w:rsidP="008B761E">
      <w:pPr>
        <w:spacing w:after="120"/>
        <w:jc w:val="both"/>
      </w:pPr>
      <w:r w:rsidRPr="009D2500">
        <w:t>Por la comisión de las faltas indicadas en el artículo anterior, el Ayuntamiento podrá imponer a los abonados las sanciones que figuran a continuación:</w:t>
      </w:r>
    </w:p>
    <w:p w:rsidR="00F36EF6" w:rsidRPr="009D2500" w:rsidRDefault="00F36EF6" w:rsidP="00F36EF6">
      <w:pPr>
        <w:pStyle w:val="Prrafodelista"/>
        <w:numPr>
          <w:ilvl w:val="0"/>
          <w:numId w:val="50"/>
        </w:numPr>
        <w:spacing w:after="120"/>
        <w:jc w:val="both"/>
      </w:pPr>
      <w:r w:rsidRPr="009D2500">
        <w:t>Por infracciones LEVES</w:t>
      </w:r>
      <w:r w:rsidR="00853E09">
        <w:t xml:space="preserve">, multa hasta 15 </w:t>
      </w:r>
      <w:r w:rsidR="00D859EE" w:rsidRPr="009D2500">
        <w:t>euros.</w:t>
      </w:r>
    </w:p>
    <w:p w:rsidR="00D859EE" w:rsidRPr="009D2500" w:rsidRDefault="00D859EE" w:rsidP="00F36EF6">
      <w:pPr>
        <w:pStyle w:val="Prrafodelista"/>
        <w:numPr>
          <w:ilvl w:val="0"/>
          <w:numId w:val="50"/>
        </w:numPr>
        <w:spacing w:after="120"/>
        <w:jc w:val="both"/>
      </w:pPr>
      <w:r w:rsidRPr="009D2500">
        <w:t>Por infracciones GRAVES, multa de 16</w:t>
      </w:r>
      <w:r w:rsidR="00853E09">
        <w:t xml:space="preserve"> </w:t>
      </w:r>
      <w:r w:rsidRPr="009D2500">
        <w:t>a 40 euros</w:t>
      </w:r>
    </w:p>
    <w:p w:rsidR="00F36EF6" w:rsidRPr="009D2500" w:rsidRDefault="00D859EE" w:rsidP="008B761E">
      <w:pPr>
        <w:pStyle w:val="Prrafodelista"/>
        <w:numPr>
          <w:ilvl w:val="0"/>
          <w:numId w:val="50"/>
        </w:numPr>
        <w:spacing w:after="120"/>
        <w:jc w:val="both"/>
      </w:pPr>
      <w:r w:rsidRPr="009D2500">
        <w:t>Por infracciones MUY GRAVES, multa de 41</w:t>
      </w:r>
      <w:r w:rsidR="00853E09">
        <w:t xml:space="preserve"> </w:t>
      </w:r>
      <w:r w:rsidRPr="009D2500">
        <w:t>a 100 euros</w:t>
      </w:r>
    </w:p>
    <w:sectPr w:rsidR="00F36EF6" w:rsidRPr="009D2500" w:rsidSect="00532D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701" w:bottom="1418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618" w:rsidRDefault="00761618" w:rsidP="00D02E49">
      <w:pPr>
        <w:spacing w:after="0" w:line="240" w:lineRule="auto"/>
      </w:pPr>
      <w:r>
        <w:separator/>
      </w:r>
    </w:p>
  </w:endnote>
  <w:endnote w:type="continuationSeparator" w:id="0">
    <w:p w:rsidR="00761618" w:rsidRDefault="00761618" w:rsidP="00D0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BA" w:rsidRDefault="00D507B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BA" w:rsidRDefault="00D507B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BA" w:rsidRDefault="00D507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618" w:rsidRDefault="00761618" w:rsidP="00D02E49">
      <w:pPr>
        <w:spacing w:after="0" w:line="240" w:lineRule="auto"/>
      </w:pPr>
      <w:r>
        <w:separator/>
      </w:r>
    </w:p>
  </w:footnote>
  <w:footnote w:type="continuationSeparator" w:id="0">
    <w:p w:rsidR="00761618" w:rsidRDefault="00761618" w:rsidP="00D02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BA" w:rsidRDefault="00D507B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B2" w:rsidRDefault="00A274B2" w:rsidP="00A274B2">
    <w:pPr>
      <w:ind w:left="142" w:right="-568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-473466</wp:posOffset>
          </wp:positionH>
          <wp:positionV relativeFrom="paragraph">
            <wp:posOffset>68531</wp:posOffset>
          </wp:positionV>
          <wp:extent cx="554213" cy="993531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au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213" cy="993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274B2" w:rsidRDefault="00A24B22" w:rsidP="00A274B2">
    <w:pPr>
      <w:ind w:left="426" w:right="-568"/>
      <w:rPr>
        <w:sz w:val="48"/>
        <w:szCs w:val="48"/>
        <w:u w:val="single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259080</wp:posOffset>
              </wp:positionH>
              <wp:positionV relativeFrom="paragraph">
                <wp:posOffset>342900</wp:posOffset>
              </wp:positionV>
              <wp:extent cx="5313045" cy="369570"/>
              <wp:effectExtent l="0" t="0" r="20955" b="1206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3045" cy="369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74B2" w:rsidRPr="00B92722" w:rsidRDefault="00D507BA" w:rsidP="00D507BA">
                          <w:pPr>
                            <w:jc w:val="center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B92722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C.I.F.: P1017600F-  C.P.  10390    -    C/ Real, nº 25    - </w:t>
                          </w: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   Tlf</w:t>
                          </w:r>
                          <w:r w:rsidRPr="00B92722">
                            <w:rPr>
                              <w:sz w:val="20"/>
                              <w:szCs w:val="20"/>
                              <w:lang w:val="en-US"/>
                            </w:rPr>
                            <w:t>.927544037   - Fax 927544456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20.4pt;margin-top:27pt;width:418.35pt;height:29.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" strokecolor="white [3212]">
              <v:textbox style="mso-fit-shape-to-text:t">
                <w:txbxContent>
                  <w:p w:rsidR="00A274B2" w:rsidRPr="00B92722" w:rsidRDefault="00D507BA" w:rsidP="00D507BA">
                    <w:pPr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r w:rsidRPr="00B92722">
                      <w:rPr>
                        <w:sz w:val="20"/>
                        <w:szCs w:val="20"/>
                        <w:lang w:val="en-US"/>
                      </w:rPr>
                      <w:t xml:space="preserve">C.I.F.: P1017600F-  C.P.  10390    -    C/ Real, nº 25    - 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 xml:space="preserve">   Tlf</w:t>
                    </w:r>
                    <w:r w:rsidRPr="00B92722">
                      <w:rPr>
                        <w:sz w:val="20"/>
                        <w:szCs w:val="20"/>
                        <w:lang w:val="en-US"/>
                      </w:rPr>
                      <w:t>.927544037   - Fax 927544456</w:t>
                    </w:r>
                  </w:p>
                </w:txbxContent>
              </v:textbox>
            </v:shape>
          </w:pict>
        </mc:Fallback>
      </mc:AlternateContent>
    </w:r>
    <w:r w:rsidR="006B7545">
      <w:rPr>
        <w:sz w:val="48"/>
        <w:szCs w:val="48"/>
        <w:u w:val="single"/>
      </w:rPr>
      <w:t>AYUNTAMIENTO DE SAUCEDILLA (</w:t>
    </w:r>
    <w:r w:rsidR="00A274B2" w:rsidRPr="004B63F4">
      <w:rPr>
        <w:sz w:val="48"/>
        <w:szCs w:val="48"/>
        <w:u w:val="single"/>
      </w:rPr>
      <w:t>Cáceres)</w:t>
    </w:r>
  </w:p>
  <w:p w:rsidR="00A274B2" w:rsidRDefault="00A274B2" w:rsidP="00A274B2">
    <w:pPr>
      <w:pStyle w:val="Encabezado"/>
    </w:pPr>
  </w:p>
  <w:p w:rsidR="00D02E49" w:rsidRPr="00A274B2" w:rsidRDefault="00D02E49" w:rsidP="00A274B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BA" w:rsidRDefault="00D507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F7E"/>
    <w:multiLevelType w:val="hybridMultilevel"/>
    <w:tmpl w:val="B6464F82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C6AD2"/>
    <w:multiLevelType w:val="hybridMultilevel"/>
    <w:tmpl w:val="6FB29410"/>
    <w:lvl w:ilvl="0" w:tplc="90EA09F4">
      <w:start w:val="1"/>
      <w:numFmt w:val="lowerLetter"/>
      <w:lvlText w:val="%1)"/>
      <w:lvlJc w:val="left"/>
      <w:pPr>
        <w:ind w:left="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584447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62003A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FEE920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136837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C6A37F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B2847F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CB238F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08E289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A422607"/>
    <w:multiLevelType w:val="hybridMultilevel"/>
    <w:tmpl w:val="2BC0D542"/>
    <w:lvl w:ilvl="0" w:tplc="FB769EBA">
      <w:start w:val="1"/>
      <w:numFmt w:val="bullet"/>
      <w:lvlText w:val="-"/>
      <w:lvlJc w:val="left"/>
      <w:pPr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5583E3E">
      <w:start w:val="1"/>
      <w:numFmt w:val="bullet"/>
      <w:lvlText w:val="o"/>
      <w:lvlJc w:val="left"/>
      <w:pPr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378FD88">
      <w:start w:val="1"/>
      <w:numFmt w:val="bullet"/>
      <w:lvlText w:val="▪"/>
      <w:lvlJc w:val="left"/>
      <w:pPr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EB47882">
      <w:start w:val="1"/>
      <w:numFmt w:val="bullet"/>
      <w:lvlText w:val="•"/>
      <w:lvlJc w:val="left"/>
      <w:pPr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2A6D346">
      <w:start w:val="1"/>
      <w:numFmt w:val="bullet"/>
      <w:lvlText w:val="o"/>
      <w:lvlJc w:val="left"/>
      <w:pPr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DB80A36">
      <w:start w:val="1"/>
      <w:numFmt w:val="bullet"/>
      <w:lvlText w:val="▪"/>
      <w:lvlJc w:val="left"/>
      <w:pPr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8D0F89E">
      <w:start w:val="1"/>
      <w:numFmt w:val="bullet"/>
      <w:lvlText w:val="•"/>
      <w:lvlJc w:val="left"/>
      <w:pPr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15A176E">
      <w:start w:val="1"/>
      <w:numFmt w:val="bullet"/>
      <w:lvlText w:val="o"/>
      <w:lvlJc w:val="left"/>
      <w:pPr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3B8B030">
      <w:start w:val="1"/>
      <w:numFmt w:val="bullet"/>
      <w:lvlText w:val="▪"/>
      <w:lvlJc w:val="left"/>
      <w:pPr>
        <w:ind w:left="68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03915CF"/>
    <w:multiLevelType w:val="hybridMultilevel"/>
    <w:tmpl w:val="BEA09D4E"/>
    <w:lvl w:ilvl="0" w:tplc="3EC44ECA">
      <w:start w:val="1"/>
      <w:numFmt w:val="bullet"/>
      <w:lvlText w:val="-"/>
      <w:lvlJc w:val="left"/>
      <w:pPr>
        <w:ind w:left="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3DC073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16CD02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0302A9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03EE26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D747B9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BD8062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FACED1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55A8F1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1052964"/>
    <w:multiLevelType w:val="hybridMultilevel"/>
    <w:tmpl w:val="1D42CA90"/>
    <w:lvl w:ilvl="0" w:tplc="B29EF9EE">
      <w:start w:val="1"/>
      <w:numFmt w:val="lowerLetter"/>
      <w:lvlText w:val="%1)"/>
      <w:lvlJc w:val="left"/>
      <w:pPr>
        <w:ind w:left="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4380BB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6942C2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B1A84D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ACED4B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15CBEC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0E8BF7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3D40AE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194792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2155CA8"/>
    <w:multiLevelType w:val="hybridMultilevel"/>
    <w:tmpl w:val="AB9C2DD8"/>
    <w:lvl w:ilvl="0" w:tplc="156877FA">
      <w:start w:val="1"/>
      <w:numFmt w:val="lowerLetter"/>
      <w:lvlText w:val="%1)"/>
      <w:lvlJc w:val="left"/>
      <w:pPr>
        <w:ind w:left="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268F9E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C54D8A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C484CA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358AEC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CA4086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228ED6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8C8A51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A3AC7C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4540AC4"/>
    <w:multiLevelType w:val="multilevel"/>
    <w:tmpl w:val="71F2BB08"/>
    <w:lvl w:ilvl="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5" w:hanging="180"/>
      </w:pPr>
      <w:rPr>
        <w:rFonts w:hint="default"/>
      </w:rPr>
    </w:lvl>
  </w:abstractNum>
  <w:abstractNum w:abstractNumId="7" w15:restartNumberingAfterBreak="0">
    <w:nsid w:val="15D41A6D"/>
    <w:multiLevelType w:val="multilevel"/>
    <w:tmpl w:val="71F2BB08"/>
    <w:lvl w:ilvl="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5" w:hanging="180"/>
      </w:pPr>
      <w:rPr>
        <w:rFonts w:hint="default"/>
      </w:rPr>
    </w:lvl>
  </w:abstractNum>
  <w:abstractNum w:abstractNumId="8" w15:restartNumberingAfterBreak="0">
    <w:nsid w:val="1A1F5B0A"/>
    <w:multiLevelType w:val="multilevel"/>
    <w:tmpl w:val="71F2BB08"/>
    <w:lvl w:ilvl="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5" w:hanging="180"/>
      </w:pPr>
      <w:rPr>
        <w:rFonts w:hint="default"/>
      </w:rPr>
    </w:lvl>
  </w:abstractNum>
  <w:abstractNum w:abstractNumId="9" w15:restartNumberingAfterBreak="0">
    <w:nsid w:val="1CF92636"/>
    <w:multiLevelType w:val="hybridMultilevel"/>
    <w:tmpl w:val="30A0C8B4"/>
    <w:lvl w:ilvl="0" w:tplc="24682314">
      <w:start w:val="1"/>
      <w:numFmt w:val="lowerLetter"/>
      <w:lvlText w:val="%1)"/>
      <w:lvlJc w:val="left"/>
      <w:pPr>
        <w:ind w:left="3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9F82D1E">
      <w:start w:val="1"/>
      <w:numFmt w:val="lowerLetter"/>
      <w:lvlText w:val="%2"/>
      <w:lvlJc w:val="left"/>
      <w:pPr>
        <w:ind w:left="11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5200BE4">
      <w:start w:val="1"/>
      <w:numFmt w:val="lowerRoman"/>
      <w:lvlText w:val="%3"/>
      <w:lvlJc w:val="left"/>
      <w:pPr>
        <w:ind w:left="18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13A209E">
      <w:start w:val="1"/>
      <w:numFmt w:val="decimal"/>
      <w:lvlText w:val="%4"/>
      <w:lvlJc w:val="left"/>
      <w:pPr>
        <w:ind w:left="25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0EEC1C6">
      <w:start w:val="1"/>
      <w:numFmt w:val="lowerLetter"/>
      <w:lvlText w:val="%5"/>
      <w:lvlJc w:val="left"/>
      <w:pPr>
        <w:ind w:left="32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7A2655C">
      <w:start w:val="1"/>
      <w:numFmt w:val="lowerRoman"/>
      <w:lvlText w:val="%6"/>
      <w:lvlJc w:val="left"/>
      <w:pPr>
        <w:ind w:left="39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8F0ECCE">
      <w:start w:val="1"/>
      <w:numFmt w:val="decimal"/>
      <w:lvlText w:val="%7"/>
      <w:lvlJc w:val="left"/>
      <w:pPr>
        <w:ind w:left="47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EA8368C">
      <w:start w:val="1"/>
      <w:numFmt w:val="lowerLetter"/>
      <w:lvlText w:val="%8"/>
      <w:lvlJc w:val="left"/>
      <w:pPr>
        <w:ind w:left="54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4CE48B0">
      <w:start w:val="1"/>
      <w:numFmt w:val="lowerRoman"/>
      <w:lvlText w:val="%9"/>
      <w:lvlJc w:val="left"/>
      <w:pPr>
        <w:ind w:left="61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D945E47"/>
    <w:multiLevelType w:val="multilevel"/>
    <w:tmpl w:val="71F2BB08"/>
    <w:lvl w:ilvl="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5" w:hanging="180"/>
      </w:pPr>
      <w:rPr>
        <w:rFonts w:hint="default"/>
      </w:rPr>
    </w:lvl>
  </w:abstractNum>
  <w:abstractNum w:abstractNumId="11" w15:restartNumberingAfterBreak="0">
    <w:nsid w:val="23732013"/>
    <w:multiLevelType w:val="hybridMultilevel"/>
    <w:tmpl w:val="8760DAE8"/>
    <w:lvl w:ilvl="0" w:tplc="898A02EE">
      <w:start w:val="1"/>
      <w:numFmt w:val="lowerLetter"/>
      <w:lvlText w:val="%1)"/>
      <w:lvlJc w:val="left"/>
      <w:pPr>
        <w:ind w:left="1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07C3DC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0708FD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6C99D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4E2ED7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9A63F1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224C93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9AAA50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172FED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49E68E8"/>
    <w:multiLevelType w:val="hybridMultilevel"/>
    <w:tmpl w:val="BB5AEC1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8570DC"/>
    <w:multiLevelType w:val="multilevel"/>
    <w:tmpl w:val="71F2BB08"/>
    <w:lvl w:ilvl="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5" w:hanging="180"/>
      </w:pPr>
      <w:rPr>
        <w:rFonts w:hint="default"/>
      </w:rPr>
    </w:lvl>
  </w:abstractNum>
  <w:abstractNum w:abstractNumId="14" w15:restartNumberingAfterBreak="0">
    <w:nsid w:val="27C61F5B"/>
    <w:multiLevelType w:val="multilevel"/>
    <w:tmpl w:val="71F2BB08"/>
    <w:lvl w:ilvl="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5" w:hanging="180"/>
      </w:pPr>
      <w:rPr>
        <w:rFonts w:hint="default"/>
      </w:rPr>
    </w:lvl>
  </w:abstractNum>
  <w:abstractNum w:abstractNumId="15" w15:restartNumberingAfterBreak="0">
    <w:nsid w:val="2AEC4980"/>
    <w:multiLevelType w:val="hybridMultilevel"/>
    <w:tmpl w:val="148CB648"/>
    <w:lvl w:ilvl="0" w:tplc="59CA083E">
      <w:start w:val="1"/>
      <w:numFmt w:val="lowerLetter"/>
      <w:lvlText w:val="%1)"/>
      <w:lvlJc w:val="left"/>
      <w:pPr>
        <w:ind w:left="1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740118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B82B62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CECF5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A6C0BD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BF67DC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9CE51B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348F0B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9C6E80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2C1C5F82"/>
    <w:multiLevelType w:val="hybridMultilevel"/>
    <w:tmpl w:val="9376B5CC"/>
    <w:lvl w:ilvl="0" w:tplc="F1A277C0">
      <w:start w:val="1"/>
      <w:numFmt w:val="bullet"/>
      <w:lvlText w:val="-"/>
      <w:lvlJc w:val="left"/>
      <w:pPr>
        <w:ind w:left="1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5FE2A5A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FC8B6E8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F2687B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F16D71A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346D568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28A1F18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A68F7EC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9FCAF90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2F9E7D10"/>
    <w:multiLevelType w:val="multilevel"/>
    <w:tmpl w:val="71F2BB08"/>
    <w:lvl w:ilvl="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5" w:hanging="180"/>
      </w:pPr>
      <w:rPr>
        <w:rFonts w:hint="default"/>
      </w:rPr>
    </w:lvl>
  </w:abstractNum>
  <w:abstractNum w:abstractNumId="18" w15:restartNumberingAfterBreak="0">
    <w:nsid w:val="2FC976BF"/>
    <w:multiLevelType w:val="multilevel"/>
    <w:tmpl w:val="71F2BB08"/>
    <w:lvl w:ilvl="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5" w:hanging="180"/>
      </w:pPr>
      <w:rPr>
        <w:rFonts w:hint="default"/>
      </w:rPr>
    </w:lvl>
  </w:abstractNum>
  <w:abstractNum w:abstractNumId="19" w15:restartNumberingAfterBreak="0">
    <w:nsid w:val="3BE45EDE"/>
    <w:multiLevelType w:val="hybridMultilevel"/>
    <w:tmpl w:val="6A7CA376"/>
    <w:lvl w:ilvl="0" w:tplc="6EFC420C">
      <w:start w:val="1"/>
      <w:numFmt w:val="lowerLetter"/>
      <w:lvlText w:val="%1)"/>
      <w:lvlJc w:val="left"/>
      <w:pPr>
        <w:ind w:left="3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9306BEC">
      <w:start w:val="1"/>
      <w:numFmt w:val="lowerLetter"/>
      <w:lvlText w:val="%2"/>
      <w:lvlJc w:val="left"/>
      <w:pPr>
        <w:ind w:left="11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F9C9F62">
      <w:start w:val="1"/>
      <w:numFmt w:val="lowerRoman"/>
      <w:lvlText w:val="%3"/>
      <w:lvlJc w:val="left"/>
      <w:pPr>
        <w:ind w:left="18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E72000A">
      <w:start w:val="1"/>
      <w:numFmt w:val="decimal"/>
      <w:lvlText w:val="%4"/>
      <w:lvlJc w:val="left"/>
      <w:pPr>
        <w:ind w:left="25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53E0084">
      <w:start w:val="1"/>
      <w:numFmt w:val="lowerLetter"/>
      <w:lvlText w:val="%5"/>
      <w:lvlJc w:val="left"/>
      <w:pPr>
        <w:ind w:left="32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8FC02AC">
      <w:start w:val="1"/>
      <w:numFmt w:val="lowerRoman"/>
      <w:lvlText w:val="%6"/>
      <w:lvlJc w:val="left"/>
      <w:pPr>
        <w:ind w:left="39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C7877C0">
      <w:start w:val="1"/>
      <w:numFmt w:val="decimal"/>
      <w:lvlText w:val="%7"/>
      <w:lvlJc w:val="left"/>
      <w:pPr>
        <w:ind w:left="47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5C077F4">
      <w:start w:val="1"/>
      <w:numFmt w:val="lowerLetter"/>
      <w:lvlText w:val="%8"/>
      <w:lvlJc w:val="left"/>
      <w:pPr>
        <w:ind w:left="54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6BCC89A">
      <w:start w:val="1"/>
      <w:numFmt w:val="lowerRoman"/>
      <w:lvlText w:val="%9"/>
      <w:lvlJc w:val="left"/>
      <w:pPr>
        <w:ind w:left="61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3E66003A"/>
    <w:multiLevelType w:val="hybridMultilevel"/>
    <w:tmpl w:val="B0D2FE28"/>
    <w:lvl w:ilvl="0" w:tplc="F58A7744">
      <w:start w:val="1"/>
      <w:numFmt w:val="lowerLetter"/>
      <w:lvlText w:val="%1)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2940BE8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E5A7A22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B36255A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1D25D46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950B8DE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06A9442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5A2C936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C828F74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4F9568C"/>
    <w:multiLevelType w:val="multilevel"/>
    <w:tmpl w:val="71F2BB08"/>
    <w:lvl w:ilvl="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5" w:hanging="180"/>
      </w:pPr>
      <w:rPr>
        <w:rFonts w:hint="default"/>
      </w:rPr>
    </w:lvl>
  </w:abstractNum>
  <w:abstractNum w:abstractNumId="22" w15:restartNumberingAfterBreak="0">
    <w:nsid w:val="48F22A35"/>
    <w:multiLevelType w:val="multilevel"/>
    <w:tmpl w:val="FD9C15C6"/>
    <w:lvl w:ilvl="0">
      <w:start w:val="2"/>
      <w:numFmt w:val="decimal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5" w:hanging="180"/>
      </w:pPr>
      <w:rPr>
        <w:rFonts w:hint="default"/>
      </w:rPr>
    </w:lvl>
  </w:abstractNum>
  <w:abstractNum w:abstractNumId="23" w15:restartNumberingAfterBreak="0">
    <w:nsid w:val="4AD92F2F"/>
    <w:multiLevelType w:val="hybridMultilevel"/>
    <w:tmpl w:val="C21071F2"/>
    <w:lvl w:ilvl="0" w:tplc="DF30AFEC">
      <w:start w:val="1"/>
      <w:numFmt w:val="lowerLetter"/>
      <w:lvlText w:val="%1)"/>
      <w:lvlJc w:val="left"/>
      <w:pPr>
        <w:ind w:left="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11A0F5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53003C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026846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16F60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734A72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2BA8E5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B38633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AEACBC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44E00C8"/>
    <w:multiLevelType w:val="hybridMultilevel"/>
    <w:tmpl w:val="65980E78"/>
    <w:lvl w:ilvl="0" w:tplc="51883378">
      <w:start w:val="1"/>
      <w:numFmt w:val="decimal"/>
      <w:lvlText w:val="%1."/>
      <w:lvlJc w:val="left"/>
      <w:pPr>
        <w:ind w:left="1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C6CD0F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9468AC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48A0A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42AA6C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E54E2F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134D19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11CB86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D940C7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5A60FD3"/>
    <w:multiLevelType w:val="hybridMultilevel"/>
    <w:tmpl w:val="A02C358E"/>
    <w:lvl w:ilvl="0" w:tplc="F39415B8">
      <w:start w:val="1"/>
      <w:numFmt w:val="bullet"/>
      <w:lvlText w:val="-"/>
      <w:lvlJc w:val="left"/>
      <w:pPr>
        <w:ind w:left="1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13E4EAC">
      <w:start w:val="1"/>
      <w:numFmt w:val="bullet"/>
      <w:lvlText w:val="o"/>
      <w:lvlJc w:val="left"/>
      <w:pPr>
        <w:ind w:left="1647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E3EEC5C">
      <w:start w:val="1"/>
      <w:numFmt w:val="bullet"/>
      <w:lvlText w:val="▪"/>
      <w:lvlJc w:val="left"/>
      <w:pPr>
        <w:ind w:left="2367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3D813E2">
      <w:start w:val="1"/>
      <w:numFmt w:val="bullet"/>
      <w:lvlText w:val="•"/>
      <w:lvlJc w:val="left"/>
      <w:pPr>
        <w:ind w:left="3087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4A7BB8">
      <w:start w:val="1"/>
      <w:numFmt w:val="bullet"/>
      <w:lvlText w:val="o"/>
      <w:lvlJc w:val="left"/>
      <w:pPr>
        <w:ind w:left="3807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1DAE2AC">
      <w:start w:val="1"/>
      <w:numFmt w:val="bullet"/>
      <w:lvlText w:val="▪"/>
      <w:lvlJc w:val="left"/>
      <w:pPr>
        <w:ind w:left="4527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50E8CB0">
      <w:start w:val="1"/>
      <w:numFmt w:val="bullet"/>
      <w:lvlText w:val="•"/>
      <w:lvlJc w:val="left"/>
      <w:pPr>
        <w:ind w:left="5247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342A25A">
      <w:start w:val="1"/>
      <w:numFmt w:val="bullet"/>
      <w:lvlText w:val="o"/>
      <w:lvlJc w:val="left"/>
      <w:pPr>
        <w:ind w:left="5967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42C0B08">
      <w:start w:val="1"/>
      <w:numFmt w:val="bullet"/>
      <w:lvlText w:val="▪"/>
      <w:lvlJc w:val="left"/>
      <w:pPr>
        <w:ind w:left="6687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8310778"/>
    <w:multiLevelType w:val="hybridMultilevel"/>
    <w:tmpl w:val="8F94AD8C"/>
    <w:lvl w:ilvl="0" w:tplc="6F1E581C">
      <w:start w:val="1"/>
      <w:numFmt w:val="lowerLetter"/>
      <w:lvlText w:val="%1)"/>
      <w:lvlJc w:val="left"/>
      <w:pPr>
        <w:ind w:left="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CEA9ED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68C0DA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EE0262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7F4725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1A6B86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840BFC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320A86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AC8064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5AD558FF"/>
    <w:multiLevelType w:val="multilevel"/>
    <w:tmpl w:val="71F2BB08"/>
    <w:lvl w:ilvl="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5" w:hanging="180"/>
      </w:pPr>
      <w:rPr>
        <w:rFonts w:hint="default"/>
      </w:rPr>
    </w:lvl>
  </w:abstractNum>
  <w:abstractNum w:abstractNumId="28" w15:restartNumberingAfterBreak="0">
    <w:nsid w:val="5C55037C"/>
    <w:multiLevelType w:val="hybridMultilevel"/>
    <w:tmpl w:val="92646882"/>
    <w:lvl w:ilvl="0" w:tplc="E3B63894">
      <w:start w:val="1"/>
      <w:numFmt w:val="lowerLetter"/>
      <w:lvlText w:val="%1)"/>
      <w:lvlJc w:val="left"/>
      <w:pPr>
        <w:ind w:left="3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6004C9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654109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AE84E8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7A8C98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7A4509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AA2BA8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150EA4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872EE8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62B1749D"/>
    <w:multiLevelType w:val="multilevel"/>
    <w:tmpl w:val="71F2BB08"/>
    <w:lvl w:ilvl="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5" w:hanging="180"/>
      </w:pPr>
      <w:rPr>
        <w:rFonts w:hint="default"/>
      </w:rPr>
    </w:lvl>
  </w:abstractNum>
  <w:abstractNum w:abstractNumId="30" w15:restartNumberingAfterBreak="0">
    <w:nsid w:val="62CD0F89"/>
    <w:multiLevelType w:val="multilevel"/>
    <w:tmpl w:val="71F2BB08"/>
    <w:lvl w:ilvl="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5" w:hanging="180"/>
      </w:pPr>
      <w:rPr>
        <w:rFonts w:hint="default"/>
      </w:rPr>
    </w:lvl>
  </w:abstractNum>
  <w:abstractNum w:abstractNumId="31" w15:restartNumberingAfterBreak="0">
    <w:nsid w:val="645D0585"/>
    <w:multiLevelType w:val="multilevel"/>
    <w:tmpl w:val="71F2BB08"/>
    <w:lvl w:ilvl="0">
      <w:start w:val="1"/>
      <w:numFmt w:val="decimal"/>
      <w:lvlText w:val="%1."/>
      <w:lvlJc w:val="left"/>
      <w:pPr>
        <w:ind w:left="341" w:hanging="341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lowerLetter"/>
      <w:lvlText w:val="%2."/>
      <w:lvlJc w:val="left"/>
      <w:pPr>
        <w:ind w:left="681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134" w:hanging="34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7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62" w:hanging="180"/>
      </w:pPr>
      <w:rPr>
        <w:rFonts w:hint="default"/>
      </w:rPr>
    </w:lvl>
  </w:abstractNum>
  <w:abstractNum w:abstractNumId="32" w15:restartNumberingAfterBreak="0">
    <w:nsid w:val="6A6C7654"/>
    <w:multiLevelType w:val="hybridMultilevel"/>
    <w:tmpl w:val="882EE1B6"/>
    <w:lvl w:ilvl="0" w:tplc="BF1AECB2">
      <w:start w:val="1"/>
      <w:numFmt w:val="bullet"/>
      <w:lvlText w:val="-"/>
      <w:lvlJc w:val="left"/>
      <w:pPr>
        <w:ind w:left="5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EE68ECE">
      <w:start w:val="1"/>
      <w:numFmt w:val="bullet"/>
      <w:lvlText w:val="o"/>
      <w:lvlJc w:val="left"/>
      <w:pPr>
        <w:ind w:left="14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4D0F6E6">
      <w:start w:val="1"/>
      <w:numFmt w:val="bullet"/>
      <w:lvlText w:val="▪"/>
      <w:lvlJc w:val="left"/>
      <w:pPr>
        <w:ind w:left="21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9649902">
      <w:start w:val="1"/>
      <w:numFmt w:val="bullet"/>
      <w:lvlText w:val="•"/>
      <w:lvlJc w:val="left"/>
      <w:pPr>
        <w:ind w:left="28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C7E3F58">
      <w:start w:val="1"/>
      <w:numFmt w:val="bullet"/>
      <w:lvlText w:val="o"/>
      <w:lvlJc w:val="left"/>
      <w:pPr>
        <w:ind w:left="36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C687642">
      <w:start w:val="1"/>
      <w:numFmt w:val="bullet"/>
      <w:lvlText w:val="▪"/>
      <w:lvlJc w:val="left"/>
      <w:pPr>
        <w:ind w:left="43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154BE50">
      <w:start w:val="1"/>
      <w:numFmt w:val="bullet"/>
      <w:lvlText w:val="•"/>
      <w:lvlJc w:val="left"/>
      <w:pPr>
        <w:ind w:left="50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7F6BDB6">
      <w:start w:val="1"/>
      <w:numFmt w:val="bullet"/>
      <w:lvlText w:val="o"/>
      <w:lvlJc w:val="left"/>
      <w:pPr>
        <w:ind w:left="57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34E824C">
      <w:start w:val="1"/>
      <w:numFmt w:val="bullet"/>
      <w:lvlText w:val="▪"/>
      <w:lvlJc w:val="left"/>
      <w:pPr>
        <w:ind w:left="6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6A6F76DD"/>
    <w:multiLevelType w:val="hybridMultilevel"/>
    <w:tmpl w:val="89AE38AA"/>
    <w:lvl w:ilvl="0" w:tplc="4E1AB784">
      <w:start w:val="1"/>
      <w:numFmt w:val="bullet"/>
      <w:lvlText w:val="-"/>
      <w:lvlJc w:val="left"/>
      <w:pPr>
        <w:ind w:left="1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1D02742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53AB8D8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BBE0ED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7D4A150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6BC13AE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5E80EE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6FE2394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3A429FC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 w15:restartNumberingAfterBreak="0">
    <w:nsid w:val="6DF47E25"/>
    <w:multiLevelType w:val="multilevel"/>
    <w:tmpl w:val="71F2BB08"/>
    <w:lvl w:ilvl="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5" w:hanging="180"/>
      </w:pPr>
      <w:rPr>
        <w:rFonts w:hint="default"/>
      </w:rPr>
    </w:lvl>
  </w:abstractNum>
  <w:abstractNum w:abstractNumId="35" w15:restartNumberingAfterBreak="0">
    <w:nsid w:val="73165C2E"/>
    <w:multiLevelType w:val="hybridMultilevel"/>
    <w:tmpl w:val="4EB854BA"/>
    <w:lvl w:ilvl="0" w:tplc="DE223D06">
      <w:start w:val="1"/>
      <w:numFmt w:val="lowerLetter"/>
      <w:lvlText w:val="%1)"/>
      <w:lvlJc w:val="left"/>
      <w:pPr>
        <w:ind w:left="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536DA7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2A2FAD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172EB8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808F2B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1ACB1E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902CD4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2F0791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3B2E09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74437452"/>
    <w:multiLevelType w:val="multilevel"/>
    <w:tmpl w:val="71F2BB08"/>
    <w:lvl w:ilvl="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5" w:hanging="180"/>
      </w:pPr>
      <w:rPr>
        <w:rFonts w:hint="default"/>
      </w:rPr>
    </w:lvl>
  </w:abstractNum>
  <w:abstractNum w:abstractNumId="37" w15:restartNumberingAfterBreak="0">
    <w:nsid w:val="756C7678"/>
    <w:multiLevelType w:val="hybridMultilevel"/>
    <w:tmpl w:val="3C26D05C"/>
    <w:lvl w:ilvl="0" w:tplc="8D58FF12">
      <w:start w:val="1"/>
      <w:numFmt w:val="bullet"/>
      <w:lvlText w:val="­"/>
      <w:lvlJc w:val="left"/>
      <w:pPr>
        <w:ind w:left="1375" w:firstLine="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13E4EAC">
      <w:start w:val="1"/>
      <w:numFmt w:val="bullet"/>
      <w:lvlText w:val="o"/>
      <w:lvlJc w:val="left"/>
      <w:pPr>
        <w:ind w:left="3012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E3EEC5C">
      <w:start w:val="1"/>
      <w:numFmt w:val="bullet"/>
      <w:lvlText w:val="▪"/>
      <w:lvlJc w:val="left"/>
      <w:pPr>
        <w:ind w:left="3732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3D813E2">
      <w:start w:val="1"/>
      <w:numFmt w:val="bullet"/>
      <w:lvlText w:val="•"/>
      <w:lvlJc w:val="left"/>
      <w:pPr>
        <w:ind w:left="4452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4A7BB8">
      <w:start w:val="1"/>
      <w:numFmt w:val="bullet"/>
      <w:lvlText w:val="o"/>
      <w:lvlJc w:val="left"/>
      <w:pPr>
        <w:ind w:left="5172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1DAE2AC">
      <w:start w:val="1"/>
      <w:numFmt w:val="bullet"/>
      <w:lvlText w:val="▪"/>
      <w:lvlJc w:val="left"/>
      <w:pPr>
        <w:ind w:left="5892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50E8CB0">
      <w:start w:val="1"/>
      <w:numFmt w:val="bullet"/>
      <w:lvlText w:val="•"/>
      <w:lvlJc w:val="left"/>
      <w:pPr>
        <w:ind w:left="6612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342A25A">
      <w:start w:val="1"/>
      <w:numFmt w:val="bullet"/>
      <w:lvlText w:val="o"/>
      <w:lvlJc w:val="left"/>
      <w:pPr>
        <w:ind w:left="7332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42C0B08">
      <w:start w:val="1"/>
      <w:numFmt w:val="bullet"/>
      <w:lvlText w:val="▪"/>
      <w:lvlJc w:val="left"/>
      <w:pPr>
        <w:ind w:left="8052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 w15:restartNumberingAfterBreak="0">
    <w:nsid w:val="76F905D0"/>
    <w:multiLevelType w:val="hybridMultilevel"/>
    <w:tmpl w:val="5FB29456"/>
    <w:lvl w:ilvl="0" w:tplc="2950349C">
      <w:start w:val="1"/>
      <w:numFmt w:val="lowerLetter"/>
      <w:lvlText w:val="%1)"/>
      <w:lvlJc w:val="left"/>
      <w:pPr>
        <w:ind w:left="3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C36187C">
      <w:start w:val="1"/>
      <w:numFmt w:val="lowerLetter"/>
      <w:lvlText w:val="%2"/>
      <w:lvlJc w:val="left"/>
      <w:pPr>
        <w:ind w:left="10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C1C252C">
      <w:start w:val="1"/>
      <w:numFmt w:val="lowerRoman"/>
      <w:lvlText w:val="%3"/>
      <w:lvlJc w:val="left"/>
      <w:pPr>
        <w:ind w:left="18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C72B63E">
      <w:start w:val="1"/>
      <w:numFmt w:val="decimal"/>
      <w:lvlText w:val="%4"/>
      <w:lvlJc w:val="left"/>
      <w:pPr>
        <w:ind w:left="25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6303E6A">
      <w:start w:val="1"/>
      <w:numFmt w:val="lowerLetter"/>
      <w:lvlText w:val="%5"/>
      <w:lvlJc w:val="left"/>
      <w:pPr>
        <w:ind w:left="3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37A3810">
      <w:start w:val="1"/>
      <w:numFmt w:val="lowerRoman"/>
      <w:lvlText w:val="%6"/>
      <w:lvlJc w:val="left"/>
      <w:pPr>
        <w:ind w:left="39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DDC06C6">
      <w:start w:val="1"/>
      <w:numFmt w:val="decimal"/>
      <w:lvlText w:val="%7"/>
      <w:lvlJc w:val="left"/>
      <w:pPr>
        <w:ind w:left="46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28CA7C4">
      <w:start w:val="1"/>
      <w:numFmt w:val="lowerLetter"/>
      <w:lvlText w:val="%8"/>
      <w:lvlJc w:val="left"/>
      <w:pPr>
        <w:ind w:left="54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5106CC6">
      <w:start w:val="1"/>
      <w:numFmt w:val="lowerRoman"/>
      <w:lvlText w:val="%9"/>
      <w:lvlJc w:val="left"/>
      <w:pPr>
        <w:ind w:left="61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7ACF1CE4"/>
    <w:multiLevelType w:val="hybridMultilevel"/>
    <w:tmpl w:val="136A2234"/>
    <w:lvl w:ilvl="0" w:tplc="6F2EC062">
      <w:start w:val="1"/>
      <w:numFmt w:val="lowerLetter"/>
      <w:lvlText w:val="%1)"/>
      <w:lvlJc w:val="left"/>
      <w:pPr>
        <w:ind w:left="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B584BD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B7AF80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80021D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F6C31F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050A30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176AD9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9D8363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946E45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5"/>
  </w:num>
  <w:num w:numId="2">
    <w:abstractNumId w:val="27"/>
  </w:num>
  <w:num w:numId="3">
    <w:abstractNumId w:val="25"/>
  </w:num>
  <w:num w:numId="4">
    <w:abstractNumId w:val="37"/>
  </w:num>
  <w:num w:numId="5">
    <w:abstractNumId w:val="2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0"/>
  </w:num>
  <w:num w:numId="27">
    <w:abstractNumId w:val="28"/>
  </w:num>
  <w:num w:numId="28">
    <w:abstractNumId w:val="36"/>
  </w:num>
  <w:num w:numId="29">
    <w:abstractNumId w:val="38"/>
  </w:num>
  <w:num w:numId="30">
    <w:abstractNumId w:val="29"/>
  </w:num>
  <w:num w:numId="31">
    <w:abstractNumId w:val="19"/>
  </w:num>
  <w:num w:numId="32">
    <w:abstractNumId w:val="34"/>
  </w:num>
  <w:num w:numId="33">
    <w:abstractNumId w:val="9"/>
  </w:num>
  <w:num w:numId="34">
    <w:abstractNumId w:val="18"/>
  </w:num>
  <w:num w:numId="35">
    <w:abstractNumId w:val="15"/>
  </w:num>
  <w:num w:numId="36">
    <w:abstractNumId w:val="7"/>
  </w:num>
  <w:num w:numId="37">
    <w:abstractNumId w:val="6"/>
  </w:num>
  <w:num w:numId="38">
    <w:abstractNumId w:val="22"/>
  </w:num>
  <w:num w:numId="39">
    <w:abstractNumId w:val="1"/>
  </w:num>
  <w:num w:numId="40">
    <w:abstractNumId w:val="17"/>
  </w:num>
  <w:num w:numId="41">
    <w:abstractNumId w:val="16"/>
  </w:num>
  <w:num w:numId="42">
    <w:abstractNumId w:val="30"/>
  </w:num>
  <w:num w:numId="43">
    <w:abstractNumId w:val="21"/>
  </w:num>
  <w:num w:numId="44">
    <w:abstractNumId w:val="5"/>
  </w:num>
  <w:num w:numId="45">
    <w:abstractNumId w:val="13"/>
  </w:num>
  <w:num w:numId="46">
    <w:abstractNumId w:val="27"/>
    <w:lvlOverride w:ilvl="0">
      <w:lvl w:ilvl="0">
        <w:start w:val="1"/>
        <w:numFmt w:val="decimal"/>
        <w:lvlText w:val="%1."/>
        <w:lvlJc w:val="left"/>
        <w:pPr>
          <w:ind w:left="454" w:hanging="341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94" w:hanging="340"/>
        </w:pPr>
        <w:rPr>
          <w:rFonts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247" w:hanging="34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75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59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1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3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5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75" w:hanging="180"/>
        </w:pPr>
        <w:rPr>
          <w:rFonts w:hint="default"/>
        </w:rPr>
      </w:lvl>
    </w:lvlOverride>
  </w:num>
  <w:num w:numId="47">
    <w:abstractNumId w:val="31"/>
  </w:num>
  <w:num w:numId="48">
    <w:abstractNumId w:val="14"/>
  </w:num>
  <w:num w:numId="49">
    <w:abstractNumId w:val="12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D2"/>
    <w:rsid w:val="000167EF"/>
    <w:rsid w:val="000346E4"/>
    <w:rsid w:val="00035F59"/>
    <w:rsid w:val="000576F7"/>
    <w:rsid w:val="00086146"/>
    <w:rsid w:val="0012234D"/>
    <w:rsid w:val="00155E01"/>
    <w:rsid w:val="001569A8"/>
    <w:rsid w:val="001D4861"/>
    <w:rsid w:val="001E5313"/>
    <w:rsid w:val="00233F04"/>
    <w:rsid w:val="00236DF9"/>
    <w:rsid w:val="00241BE0"/>
    <w:rsid w:val="002A2BED"/>
    <w:rsid w:val="00383B36"/>
    <w:rsid w:val="003A2D3D"/>
    <w:rsid w:val="003A49A8"/>
    <w:rsid w:val="003B4398"/>
    <w:rsid w:val="003D0DDB"/>
    <w:rsid w:val="003E6A1D"/>
    <w:rsid w:val="00401EFB"/>
    <w:rsid w:val="004113AD"/>
    <w:rsid w:val="00440B22"/>
    <w:rsid w:val="004675E8"/>
    <w:rsid w:val="004816F5"/>
    <w:rsid w:val="004921CC"/>
    <w:rsid w:val="004B5DB4"/>
    <w:rsid w:val="00532D40"/>
    <w:rsid w:val="005711FF"/>
    <w:rsid w:val="005D7371"/>
    <w:rsid w:val="005E02CA"/>
    <w:rsid w:val="00626F32"/>
    <w:rsid w:val="0066377F"/>
    <w:rsid w:val="006A5C91"/>
    <w:rsid w:val="006B7545"/>
    <w:rsid w:val="006D355B"/>
    <w:rsid w:val="006F5990"/>
    <w:rsid w:val="006F7EE1"/>
    <w:rsid w:val="00717496"/>
    <w:rsid w:val="00761618"/>
    <w:rsid w:val="00766F5C"/>
    <w:rsid w:val="007A57FC"/>
    <w:rsid w:val="007D2974"/>
    <w:rsid w:val="007E1C77"/>
    <w:rsid w:val="0080511A"/>
    <w:rsid w:val="00853E09"/>
    <w:rsid w:val="008575D6"/>
    <w:rsid w:val="00894867"/>
    <w:rsid w:val="00897037"/>
    <w:rsid w:val="008B761E"/>
    <w:rsid w:val="008D3218"/>
    <w:rsid w:val="008E756D"/>
    <w:rsid w:val="00912809"/>
    <w:rsid w:val="00915140"/>
    <w:rsid w:val="0096247B"/>
    <w:rsid w:val="009769C5"/>
    <w:rsid w:val="009930B5"/>
    <w:rsid w:val="009A66EB"/>
    <w:rsid w:val="009D2500"/>
    <w:rsid w:val="009D66C0"/>
    <w:rsid w:val="009E4C9B"/>
    <w:rsid w:val="00A24B22"/>
    <w:rsid w:val="00A274B2"/>
    <w:rsid w:val="00A4207C"/>
    <w:rsid w:val="00A5053B"/>
    <w:rsid w:val="00A73459"/>
    <w:rsid w:val="00A94472"/>
    <w:rsid w:val="00AB65D3"/>
    <w:rsid w:val="00B152D1"/>
    <w:rsid w:val="00B63BD2"/>
    <w:rsid w:val="00C007E7"/>
    <w:rsid w:val="00C31CF9"/>
    <w:rsid w:val="00C53D3A"/>
    <w:rsid w:val="00CA2090"/>
    <w:rsid w:val="00D02E49"/>
    <w:rsid w:val="00D507BA"/>
    <w:rsid w:val="00D71922"/>
    <w:rsid w:val="00D72EE1"/>
    <w:rsid w:val="00D77F2E"/>
    <w:rsid w:val="00D859EE"/>
    <w:rsid w:val="00D87345"/>
    <w:rsid w:val="00DD4608"/>
    <w:rsid w:val="00E030B9"/>
    <w:rsid w:val="00E42C1E"/>
    <w:rsid w:val="00E655CC"/>
    <w:rsid w:val="00E87673"/>
    <w:rsid w:val="00E9076D"/>
    <w:rsid w:val="00EB288A"/>
    <w:rsid w:val="00ED54E7"/>
    <w:rsid w:val="00F24CB9"/>
    <w:rsid w:val="00F342C3"/>
    <w:rsid w:val="00F34BA7"/>
    <w:rsid w:val="00F36EF6"/>
    <w:rsid w:val="00F92178"/>
    <w:rsid w:val="00FB0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EEB108-E5B5-42B6-B28E-A31B23F5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7BA"/>
  </w:style>
  <w:style w:type="paragraph" w:styleId="Ttulo1">
    <w:name w:val="heading 1"/>
    <w:basedOn w:val="Normal"/>
    <w:next w:val="Normal"/>
    <w:link w:val="Ttulo1Car"/>
    <w:uiPriority w:val="9"/>
    <w:qFormat/>
    <w:rsid w:val="00B63BD2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30B9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6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9A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02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E49"/>
  </w:style>
  <w:style w:type="paragraph" w:styleId="Piedepgina">
    <w:name w:val="footer"/>
    <w:basedOn w:val="Normal"/>
    <w:link w:val="PiedepginaCar"/>
    <w:uiPriority w:val="99"/>
    <w:unhideWhenUsed/>
    <w:rsid w:val="00D02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E49"/>
  </w:style>
  <w:style w:type="character" w:customStyle="1" w:styleId="Ttulo1Car">
    <w:name w:val="Título 1 Car"/>
    <w:basedOn w:val="Fuentedeprrafopredeter"/>
    <w:link w:val="Ttulo1"/>
    <w:uiPriority w:val="9"/>
    <w:rsid w:val="00B63BD2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table" w:customStyle="1" w:styleId="TableGrid">
    <w:name w:val="TableGrid"/>
    <w:rsid w:val="009769C5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3">
    <w:name w:val="Estilo3"/>
    <w:basedOn w:val="Normal"/>
    <w:link w:val="Estilo3Car"/>
    <w:qFormat/>
    <w:rsid w:val="009769C5"/>
    <w:pPr>
      <w:spacing w:before="240" w:after="120"/>
      <w:ind w:left="-6"/>
      <w:jc w:val="both"/>
    </w:pPr>
    <w:rPr>
      <w:b/>
    </w:rPr>
  </w:style>
  <w:style w:type="paragraph" w:styleId="Prrafodelista">
    <w:name w:val="List Paragraph"/>
    <w:basedOn w:val="Normal"/>
    <w:uiPriority w:val="34"/>
    <w:qFormat/>
    <w:rsid w:val="00D77F2E"/>
    <w:pPr>
      <w:ind w:left="720"/>
      <w:contextualSpacing/>
    </w:pPr>
  </w:style>
  <w:style w:type="character" w:customStyle="1" w:styleId="Estilo3Car">
    <w:name w:val="Estilo3 Car"/>
    <w:basedOn w:val="Fuentedeprrafopredeter"/>
    <w:link w:val="Estilo3"/>
    <w:rsid w:val="009769C5"/>
    <w:rPr>
      <w:b/>
    </w:rPr>
  </w:style>
  <w:style w:type="character" w:styleId="Refdecomentario">
    <w:name w:val="annotation reference"/>
    <w:basedOn w:val="Fuentedeprrafopredeter"/>
    <w:uiPriority w:val="99"/>
    <w:semiHidden/>
    <w:unhideWhenUsed/>
    <w:rsid w:val="003A2D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2D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2D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2D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2D3D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E030B9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unhideWhenUsed/>
    <w:rsid w:val="00CA2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redo\Dropbox\Ayuntamiento\membre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1D972-72D2-4155-AC7D-4CD6B5C1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</Template>
  <TotalTime>0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Marcos</dc:creator>
  <cp:lastModifiedBy>Auxiliar 1</cp:lastModifiedBy>
  <cp:revision>2</cp:revision>
  <cp:lastPrinted>2017-01-18T08:01:00Z</cp:lastPrinted>
  <dcterms:created xsi:type="dcterms:W3CDTF">2017-12-12T13:36:00Z</dcterms:created>
  <dcterms:modified xsi:type="dcterms:W3CDTF">2017-12-12T13:36:00Z</dcterms:modified>
</cp:coreProperties>
</file>